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B5F0" w14:textId="77777777" w:rsidR="00310227" w:rsidRPr="002F415C" w:rsidRDefault="00310227" w:rsidP="00310227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F415C">
        <w:rPr>
          <w:rFonts w:asciiTheme="minorHAnsi" w:hAnsiTheme="minorHAnsi"/>
          <w:b/>
          <w:sz w:val="22"/>
          <w:szCs w:val="22"/>
          <w:u w:val="single"/>
        </w:rPr>
        <w:t>Formularz zgłoszeniowy</w:t>
      </w:r>
    </w:p>
    <w:p w14:paraId="68CFBF95" w14:textId="77777777" w:rsidR="007C4498" w:rsidRPr="002F415C" w:rsidRDefault="007C4498" w:rsidP="00310227">
      <w:pPr>
        <w:jc w:val="center"/>
        <w:rPr>
          <w:rFonts w:asciiTheme="minorHAnsi" w:hAnsiTheme="minorHAnsi"/>
          <w:sz w:val="22"/>
          <w:szCs w:val="22"/>
        </w:rPr>
      </w:pPr>
    </w:p>
    <w:p w14:paraId="04F599AA" w14:textId="77777777" w:rsidR="00310227" w:rsidRDefault="00310227" w:rsidP="00310227">
      <w:pPr>
        <w:jc w:val="center"/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 xml:space="preserve">na </w:t>
      </w:r>
      <w:r w:rsidR="00387A1A">
        <w:rPr>
          <w:rFonts w:asciiTheme="minorHAnsi" w:hAnsiTheme="minorHAnsi"/>
          <w:sz w:val="22"/>
          <w:szCs w:val="22"/>
        </w:rPr>
        <w:t>konferencję</w:t>
      </w:r>
    </w:p>
    <w:p w14:paraId="5D14BCC3" w14:textId="77777777" w:rsidR="00536347" w:rsidRPr="002F415C" w:rsidRDefault="00387A1A" w:rsidP="00536347">
      <w:pPr>
        <w:jc w:val="center"/>
        <w:rPr>
          <w:rFonts w:asciiTheme="minorHAnsi" w:hAnsiTheme="minorHAnsi"/>
          <w:sz w:val="22"/>
          <w:szCs w:val="22"/>
        </w:rPr>
      </w:pPr>
      <w:r w:rsidRPr="00387A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Pr="00387A1A">
        <w:rPr>
          <w:rFonts w:asciiTheme="minorHAnsi" w:hAnsiTheme="minorHAnsi"/>
          <w:b/>
          <w:sz w:val="22"/>
          <w:szCs w:val="22"/>
        </w:rPr>
        <w:t>Prosument</w:t>
      </w:r>
      <w:proofErr w:type="spellEnd"/>
      <w:r w:rsidRPr="00387A1A">
        <w:rPr>
          <w:rFonts w:asciiTheme="minorHAnsi" w:hAnsiTheme="minorHAnsi"/>
          <w:b/>
          <w:sz w:val="22"/>
          <w:szCs w:val="22"/>
        </w:rPr>
        <w:t xml:space="preserve"> na Warmii i Mazurach”</w:t>
      </w:r>
    </w:p>
    <w:p w14:paraId="7F9A72E8" w14:textId="77777777" w:rsidR="00310227" w:rsidRPr="002F415C" w:rsidRDefault="00310227" w:rsidP="00310227">
      <w:pPr>
        <w:jc w:val="center"/>
        <w:rPr>
          <w:rFonts w:asciiTheme="minorHAnsi" w:hAnsiTheme="minorHAnsi"/>
          <w:sz w:val="22"/>
          <w:szCs w:val="22"/>
        </w:rPr>
      </w:pPr>
    </w:p>
    <w:p w14:paraId="633727F7" w14:textId="4FA44113" w:rsidR="00387A1A" w:rsidRDefault="000B725A" w:rsidP="00310227">
      <w:pPr>
        <w:jc w:val="both"/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>Konferencja</w:t>
      </w:r>
      <w:r w:rsidR="00387A1A">
        <w:rPr>
          <w:rFonts w:asciiTheme="minorHAnsi" w:hAnsiTheme="minorHAnsi"/>
          <w:sz w:val="22"/>
          <w:szCs w:val="22"/>
        </w:rPr>
        <w:t xml:space="preserve">, poświęcona </w:t>
      </w:r>
      <w:r w:rsidR="00A03FB0">
        <w:rPr>
          <w:rFonts w:asciiTheme="minorHAnsi" w:hAnsiTheme="minorHAnsi"/>
          <w:sz w:val="22"/>
          <w:szCs w:val="22"/>
        </w:rPr>
        <w:t xml:space="preserve">będzie </w:t>
      </w:r>
      <w:r w:rsidR="00387A1A">
        <w:rPr>
          <w:rFonts w:asciiTheme="minorHAnsi" w:hAnsiTheme="minorHAnsi"/>
          <w:sz w:val="22"/>
          <w:szCs w:val="22"/>
        </w:rPr>
        <w:t xml:space="preserve">wdrażaniu </w:t>
      </w:r>
      <w:r w:rsidR="00A03FB0">
        <w:rPr>
          <w:rFonts w:asciiTheme="minorHAnsi" w:hAnsiTheme="minorHAnsi"/>
          <w:sz w:val="22"/>
          <w:szCs w:val="22"/>
        </w:rPr>
        <w:t xml:space="preserve">przez WFOŚiGW w Olsztynie </w:t>
      </w:r>
      <w:r w:rsidR="00387A1A" w:rsidRPr="00387A1A">
        <w:rPr>
          <w:rFonts w:asciiTheme="minorHAnsi" w:hAnsiTheme="minorHAnsi"/>
          <w:sz w:val="22"/>
          <w:szCs w:val="22"/>
        </w:rPr>
        <w:t>program</w:t>
      </w:r>
      <w:r w:rsidR="00387A1A">
        <w:rPr>
          <w:rFonts w:asciiTheme="minorHAnsi" w:hAnsiTheme="minorHAnsi"/>
          <w:sz w:val="22"/>
          <w:szCs w:val="22"/>
        </w:rPr>
        <w:t>u</w:t>
      </w:r>
      <w:r w:rsidR="00387A1A" w:rsidRPr="00387A1A">
        <w:rPr>
          <w:rFonts w:asciiTheme="minorHAnsi" w:hAnsiTheme="minorHAnsi"/>
          <w:sz w:val="22"/>
          <w:szCs w:val="22"/>
        </w:rPr>
        <w:t xml:space="preserve"> Narodowego Funduszu Ochrony Środowiska i Gospodarki Wodnej </w:t>
      </w:r>
      <w:r w:rsidR="00FE78E3">
        <w:rPr>
          <w:rFonts w:asciiTheme="minorHAnsi" w:hAnsiTheme="minorHAnsi"/>
          <w:sz w:val="22"/>
          <w:szCs w:val="22"/>
        </w:rPr>
        <w:t>„</w:t>
      </w:r>
      <w:r w:rsidR="00387A1A" w:rsidRPr="00FE78E3">
        <w:rPr>
          <w:rFonts w:asciiTheme="minorHAnsi" w:hAnsiTheme="minorHAnsi"/>
          <w:i/>
          <w:sz w:val="22"/>
          <w:szCs w:val="22"/>
        </w:rPr>
        <w:t>Wspieranie rozproszony</w:t>
      </w:r>
      <w:r w:rsidR="00DD0F8A" w:rsidRPr="00FE78E3">
        <w:rPr>
          <w:rFonts w:asciiTheme="minorHAnsi" w:hAnsiTheme="minorHAnsi"/>
          <w:i/>
          <w:sz w:val="22"/>
          <w:szCs w:val="22"/>
        </w:rPr>
        <w:t>ch, odnawialnych źródeł energii</w:t>
      </w:r>
      <w:r w:rsidR="00387A1A" w:rsidRPr="00FE78E3">
        <w:rPr>
          <w:rFonts w:asciiTheme="minorHAnsi" w:hAnsiTheme="minorHAnsi"/>
          <w:i/>
          <w:sz w:val="22"/>
          <w:szCs w:val="22"/>
        </w:rPr>
        <w:t xml:space="preserve"> Część 4) </w:t>
      </w:r>
      <w:proofErr w:type="spellStart"/>
      <w:r w:rsidR="00387A1A" w:rsidRPr="00FE78E3">
        <w:rPr>
          <w:rFonts w:asciiTheme="minorHAnsi" w:hAnsiTheme="minorHAnsi"/>
          <w:i/>
          <w:sz w:val="22"/>
          <w:szCs w:val="22"/>
        </w:rPr>
        <w:t>Prosument</w:t>
      </w:r>
      <w:proofErr w:type="spellEnd"/>
      <w:r w:rsidR="00387A1A" w:rsidRPr="00FE78E3">
        <w:rPr>
          <w:rFonts w:asciiTheme="minorHAnsi" w:hAnsiTheme="minorHAnsi"/>
          <w:i/>
          <w:sz w:val="22"/>
          <w:szCs w:val="22"/>
        </w:rPr>
        <w:t xml:space="preserve"> – linia dofinansowania z przeznaczeniem na zakup i montaż </w:t>
      </w:r>
      <w:proofErr w:type="spellStart"/>
      <w:r w:rsidR="00387A1A" w:rsidRPr="00FE78E3">
        <w:rPr>
          <w:rFonts w:asciiTheme="minorHAnsi" w:hAnsiTheme="minorHAnsi"/>
          <w:i/>
          <w:sz w:val="22"/>
          <w:szCs w:val="22"/>
        </w:rPr>
        <w:t>mikroinstala</w:t>
      </w:r>
      <w:r w:rsidR="00A03FB0" w:rsidRPr="00FE78E3">
        <w:rPr>
          <w:rFonts w:asciiTheme="minorHAnsi" w:hAnsiTheme="minorHAnsi"/>
          <w:i/>
          <w:sz w:val="22"/>
          <w:szCs w:val="22"/>
        </w:rPr>
        <w:t>cji</w:t>
      </w:r>
      <w:proofErr w:type="spellEnd"/>
      <w:r w:rsidR="00A03FB0" w:rsidRPr="00FE78E3">
        <w:rPr>
          <w:rFonts w:asciiTheme="minorHAnsi" w:hAnsiTheme="minorHAnsi"/>
          <w:i/>
          <w:sz w:val="22"/>
          <w:szCs w:val="22"/>
        </w:rPr>
        <w:t xml:space="preserve"> odnawialnych źródeł energii</w:t>
      </w:r>
      <w:r w:rsidR="00FE78E3">
        <w:rPr>
          <w:rFonts w:asciiTheme="minorHAnsi" w:hAnsiTheme="minorHAnsi"/>
          <w:sz w:val="22"/>
          <w:szCs w:val="22"/>
        </w:rPr>
        <w:t>”</w:t>
      </w:r>
      <w:r w:rsidR="00A03FB0">
        <w:rPr>
          <w:rFonts w:asciiTheme="minorHAnsi" w:hAnsiTheme="minorHAnsi"/>
          <w:sz w:val="22"/>
          <w:szCs w:val="22"/>
        </w:rPr>
        <w:t>.</w:t>
      </w:r>
    </w:p>
    <w:p w14:paraId="560507F8" w14:textId="77777777" w:rsidR="00A03FB0" w:rsidRDefault="00A03FB0" w:rsidP="00310227">
      <w:pPr>
        <w:jc w:val="both"/>
        <w:rPr>
          <w:rFonts w:asciiTheme="minorHAnsi" w:hAnsiTheme="minorHAnsi"/>
          <w:sz w:val="22"/>
          <w:szCs w:val="22"/>
        </w:rPr>
      </w:pPr>
    </w:p>
    <w:p w14:paraId="1A0F9BC0" w14:textId="2A46A935" w:rsidR="00310227" w:rsidRPr="002F415C" w:rsidRDefault="00A03FB0" w:rsidP="0031022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Konferencja </w:t>
      </w:r>
      <w:r w:rsidR="000B725A" w:rsidRPr="002F415C">
        <w:rPr>
          <w:rFonts w:asciiTheme="minorHAnsi" w:hAnsiTheme="minorHAnsi"/>
          <w:sz w:val="22"/>
          <w:szCs w:val="22"/>
        </w:rPr>
        <w:t xml:space="preserve">odbędzie się </w:t>
      </w:r>
      <w:r w:rsidR="00310227" w:rsidRPr="002F415C">
        <w:rPr>
          <w:rFonts w:asciiTheme="minorHAnsi" w:hAnsiTheme="minorHAnsi"/>
          <w:sz w:val="22"/>
          <w:szCs w:val="22"/>
        </w:rPr>
        <w:t xml:space="preserve">w dniu </w:t>
      </w:r>
      <w:r w:rsidR="00B139E5" w:rsidRPr="002F415C">
        <w:rPr>
          <w:rFonts w:asciiTheme="minorHAnsi" w:hAnsiTheme="minorHAnsi"/>
          <w:b/>
          <w:sz w:val="22"/>
          <w:szCs w:val="22"/>
        </w:rPr>
        <w:t>10</w:t>
      </w:r>
      <w:r w:rsidR="00310227" w:rsidRPr="002F415C">
        <w:rPr>
          <w:rFonts w:asciiTheme="minorHAnsi" w:hAnsiTheme="minorHAnsi"/>
          <w:b/>
          <w:sz w:val="22"/>
          <w:szCs w:val="22"/>
        </w:rPr>
        <w:t>.1</w:t>
      </w:r>
      <w:r w:rsidR="000B725A" w:rsidRPr="002F415C">
        <w:rPr>
          <w:rFonts w:asciiTheme="minorHAnsi" w:hAnsiTheme="minorHAnsi"/>
          <w:b/>
          <w:sz w:val="22"/>
          <w:szCs w:val="22"/>
        </w:rPr>
        <w:t>2</w:t>
      </w:r>
      <w:r w:rsidR="00310227" w:rsidRPr="002F415C">
        <w:rPr>
          <w:rFonts w:asciiTheme="minorHAnsi" w:hAnsiTheme="minorHAnsi"/>
          <w:b/>
          <w:sz w:val="22"/>
          <w:szCs w:val="22"/>
        </w:rPr>
        <w:t>.201</w:t>
      </w:r>
      <w:r w:rsidR="000B725A" w:rsidRPr="002F415C">
        <w:rPr>
          <w:rFonts w:asciiTheme="minorHAnsi" w:hAnsiTheme="minorHAnsi"/>
          <w:b/>
          <w:sz w:val="22"/>
          <w:szCs w:val="22"/>
        </w:rPr>
        <w:t>4</w:t>
      </w:r>
      <w:r w:rsidR="00310227" w:rsidRPr="002F415C">
        <w:rPr>
          <w:rFonts w:asciiTheme="minorHAnsi" w:hAnsiTheme="minorHAnsi"/>
          <w:sz w:val="22"/>
          <w:szCs w:val="22"/>
        </w:rPr>
        <w:t xml:space="preserve"> r. w siedzibie </w:t>
      </w:r>
      <w:r w:rsidR="000B725A" w:rsidRPr="002F415C">
        <w:rPr>
          <w:rStyle w:val="Pogrubienie"/>
          <w:rFonts w:asciiTheme="minorHAnsi" w:hAnsiTheme="minorHAnsi"/>
          <w:sz w:val="22"/>
          <w:szCs w:val="22"/>
        </w:rPr>
        <w:t>Centrum Wdrażania i Promocji Innowacji w</w:t>
      </w:r>
      <w:r w:rsidR="00971D85">
        <w:rPr>
          <w:rStyle w:val="Pogrubienie"/>
          <w:rFonts w:asciiTheme="minorHAnsi" w:hAnsiTheme="minorHAnsi"/>
          <w:sz w:val="22"/>
          <w:szCs w:val="22"/>
        </w:rPr>
        <w:t> </w:t>
      </w:r>
      <w:r w:rsidR="000B725A" w:rsidRPr="002F415C">
        <w:rPr>
          <w:rStyle w:val="Pogrubienie"/>
          <w:rFonts w:asciiTheme="minorHAnsi" w:hAnsiTheme="minorHAnsi"/>
          <w:sz w:val="22"/>
          <w:szCs w:val="22"/>
        </w:rPr>
        <w:t>Olsz</w:t>
      </w:r>
      <w:bookmarkStart w:id="0" w:name="_GoBack"/>
      <w:bookmarkEnd w:id="0"/>
      <w:r w:rsidR="000B725A" w:rsidRPr="002F415C">
        <w:rPr>
          <w:rStyle w:val="Pogrubienie"/>
          <w:rFonts w:asciiTheme="minorHAnsi" w:hAnsiTheme="minorHAnsi"/>
          <w:sz w:val="22"/>
          <w:szCs w:val="22"/>
        </w:rPr>
        <w:t>tynie</w:t>
      </w:r>
      <w:r w:rsidR="00E04EA9">
        <w:rPr>
          <w:rStyle w:val="Pogrubienie"/>
          <w:rFonts w:asciiTheme="minorHAnsi" w:hAnsiTheme="minorHAnsi"/>
          <w:sz w:val="22"/>
          <w:szCs w:val="22"/>
        </w:rPr>
        <w:t xml:space="preserve"> WMARR SA</w:t>
      </w:r>
      <w:r w:rsidR="00310227" w:rsidRPr="002F415C">
        <w:rPr>
          <w:rFonts w:asciiTheme="minorHAnsi" w:hAnsiTheme="minorHAnsi"/>
          <w:sz w:val="22"/>
          <w:szCs w:val="22"/>
        </w:rPr>
        <w:t xml:space="preserve">, ul. </w:t>
      </w:r>
      <w:r w:rsidR="00603D37" w:rsidRPr="002F415C">
        <w:rPr>
          <w:rFonts w:asciiTheme="minorHAnsi" w:hAnsiTheme="minorHAnsi"/>
          <w:sz w:val="22"/>
          <w:szCs w:val="22"/>
        </w:rPr>
        <w:t xml:space="preserve">Jagiellońska 91 A, Olsztyn, </w:t>
      </w:r>
      <w:r w:rsidR="00603D37" w:rsidRPr="002F415C">
        <w:rPr>
          <w:rFonts w:asciiTheme="minorHAnsi" w:hAnsiTheme="minorHAnsi"/>
          <w:b/>
          <w:sz w:val="22"/>
          <w:szCs w:val="22"/>
        </w:rPr>
        <w:t>w godzinach od 10:00 do 13:00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63D6C261" w14:textId="77777777" w:rsidR="00310227" w:rsidRPr="002F415C" w:rsidRDefault="00310227" w:rsidP="00310227">
      <w:pPr>
        <w:rPr>
          <w:rFonts w:asciiTheme="minorHAnsi" w:hAnsiTheme="minorHAnsi"/>
          <w:sz w:val="22"/>
          <w:szCs w:val="22"/>
        </w:rPr>
      </w:pPr>
    </w:p>
    <w:p w14:paraId="40EBF4D4" w14:textId="1B1C5DC9" w:rsidR="00310227" w:rsidRPr="002F415C" w:rsidRDefault="00310227" w:rsidP="00310227">
      <w:pPr>
        <w:tabs>
          <w:tab w:val="left" w:pos="63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 xml:space="preserve">Warunkiem uczestnictwa jest wypełnienie i przesłanie </w:t>
      </w:r>
      <w:r w:rsidR="00971D85">
        <w:rPr>
          <w:rFonts w:asciiTheme="minorHAnsi" w:hAnsiTheme="minorHAnsi"/>
          <w:sz w:val="22"/>
          <w:szCs w:val="22"/>
        </w:rPr>
        <w:t xml:space="preserve">wyłącznie elektronicznie </w:t>
      </w:r>
      <w:r w:rsidRPr="002F415C">
        <w:rPr>
          <w:rFonts w:asciiTheme="minorHAnsi" w:hAnsiTheme="minorHAnsi"/>
          <w:sz w:val="22"/>
          <w:szCs w:val="22"/>
        </w:rPr>
        <w:t xml:space="preserve">formularza na adres: </w:t>
      </w:r>
      <w:hyperlink r:id="rId8" w:history="1">
        <w:r w:rsidRPr="002F415C">
          <w:rPr>
            <w:rStyle w:val="Hipercze"/>
            <w:rFonts w:asciiTheme="minorHAnsi" w:hAnsiTheme="minorHAnsi"/>
            <w:sz w:val="22"/>
            <w:szCs w:val="22"/>
          </w:rPr>
          <w:t>l.janiszewska@fundusz.olsztyn.pl</w:t>
        </w:r>
      </w:hyperlink>
    </w:p>
    <w:p w14:paraId="371C50F1" w14:textId="77777777" w:rsidR="00310227" w:rsidRPr="002F415C" w:rsidRDefault="00310227" w:rsidP="00310227">
      <w:pPr>
        <w:tabs>
          <w:tab w:val="left" w:pos="6327"/>
        </w:tabs>
        <w:rPr>
          <w:rFonts w:asciiTheme="minorHAnsi" w:hAnsiTheme="minorHAnsi"/>
          <w:sz w:val="22"/>
          <w:szCs w:val="22"/>
        </w:rPr>
      </w:pPr>
    </w:p>
    <w:p w14:paraId="545A04EB" w14:textId="77777777" w:rsidR="000B725A" w:rsidRPr="002F415C" w:rsidRDefault="000B725A" w:rsidP="00310227">
      <w:pPr>
        <w:tabs>
          <w:tab w:val="left" w:pos="6327"/>
        </w:tabs>
        <w:rPr>
          <w:rFonts w:asciiTheme="minorHAnsi" w:hAnsiTheme="minorHAnsi"/>
          <w:sz w:val="22"/>
          <w:szCs w:val="22"/>
        </w:rPr>
      </w:pPr>
    </w:p>
    <w:p w14:paraId="1C7B7D45" w14:textId="77777777" w:rsidR="00310227" w:rsidRPr="002F415C" w:rsidRDefault="00310227" w:rsidP="00310227">
      <w:pPr>
        <w:tabs>
          <w:tab w:val="left" w:pos="6327"/>
        </w:tabs>
        <w:spacing w:line="600" w:lineRule="auto"/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>Imię i nazwisko…………………………………………………………</w:t>
      </w:r>
      <w:r w:rsidR="000B725A" w:rsidRPr="002F415C">
        <w:rPr>
          <w:rFonts w:asciiTheme="minorHAnsi" w:hAnsiTheme="minorHAnsi"/>
          <w:sz w:val="22"/>
          <w:szCs w:val="22"/>
        </w:rPr>
        <w:t>……………………………….</w:t>
      </w:r>
      <w:r w:rsidRPr="002F415C"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488187FF" w14:textId="77777777" w:rsidR="000B725A" w:rsidRPr="002F415C" w:rsidRDefault="000B725A" w:rsidP="00310227">
      <w:pPr>
        <w:tabs>
          <w:tab w:val="left" w:pos="6327"/>
        </w:tabs>
        <w:spacing w:line="600" w:lineRule="auto"/>
        <w:rPr>
          <w:rFonts w:asciiTheme="minorHAnsi" w:hAnsiTheme="minorHAnsi"/>
          <w:sz w:val="22"/>
          <w:szCs w:val="22"/>
        </w:rPr>
      </w:pPr>
    </w:p>
    <w:p w14:paraId="2C4B29DD" w14:textId="77777777" w:rsidR="00310227" w:rsidRPr="002F415C" w:rsidRDefault="00310227" w:rsidP="00310227">
      <w:pPr>
        <w:tabs>
          <w:tab w:val="left" w:pos="6327"/>
        </w:tabs>
        <w:spacing w:line="600" w:lineRule="auto"/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>Instytucja………………………………………………………………………</w:t>
      </w:r>
      <w:r w:rsidR="000B725A" w:rsidRPr="002F415C">
        <w:rPr>
          <w:rFonts w:asciiTheme="minorHAnsi" w:hAnsiTheme="minorHAnsi"/>
          <w:sz w:val="22"/>
          <w:szCs w:val="22"/>
        </w:rPr>
        <w:t>…………………………..</w:t>
      </w:r>
      <w:r w:rsidRPr="002F415C">
        <w:rPr>
          <w:rFonts w:asciiTheme="minorHAnsi" w:hAnsiTheme="minorHAnsi"/>
          <w:sz w:val="22"/>
          <w:szCs w:val="22"/>
        </w:rPr>
        <w:t>……………………………………....</w:t>
      </w:r>
    </w:p>
    <w:p w14:paraId="5A91D029" w14:textId="77777777" w:rsidR="000B725A" w:rsidRPr="002F415C" w:rsidRDefault="000B725A" w:rsidP="00310227">
      <w:pPr>
        <w:tabs>
          <w:tab w:val="left" w:pos="6327"/>
        </w:tabs>
        <w:spacing w:line="600" w:lineRule="auto"/>
        <w:rPr>
          <w:rFonts w:asciiTheme="minorHAnsi" w:hAnsiTheme="minorHAnsi"/>
          <w:sz w:val="22"/>
          <w:szCs w:val="22"/>
        </w:rPr>
      </w:pPr>
    </w:p>
    <w:p w14:paraId="26EB9CAC" w14:textId="77777777" w:rsidR="00310227" w:rsidRPr="002F415C" w:rsidRDefault="00310227" w:rsidP="00310227">
      <w:pPr>
        <w:tabs>
          <w:tab w:val="left" w:pos="6327"/>
        </w:tabs>
        <w:spacing w:line="600" w:lineRule="auto"/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>Telefon i adres e-mail………………………………………………</w:t>
      </w:r>
      <w:r w:rsidR="000B725A" w:rsidRPr="002F415C">
        <w:rPr>
          <w:rFonts w:asciiTheme="minorHAnsi" w:hAnsiTheme="minorHAnsi"/>
          <w:sz w:val="22"/>
          <w:szCs w:val="22"/>
        </w:rPr>
        <w:t>………………………….</w:t>
      </w:r>
      <w:r w:rsidRPr="002F415C">
        <w:rPr>
          <w:rFonts w:asciiTheme="minorHAnsi" w:hAnsiTheme="minorHAnsi"/>
          <w:sz w:val="22"/>
          <w:szCs w:val="22"/>
        </w:rPr>
        <w:t>…………………………………………….</w:t>
      </w:r>
    </w:p>
    <w:p w14:paraId="37E63BEA" w14:textId="77777777" w:rsidR="00310227" w:rsidRPr="002F415C" w:rsidRDefault="00310227" w:rsidP="00310227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</w:p>
    <w:p w14:paraId="16955A26" w14:textId="77777777" w:rsidR="00310227" w:rsidRPr="002F415C" w:rsidRDefault="00310227" w:rsidP="00310227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</w:p>
    <w:p w14:paraId="7AB02AFC" w14:textId="77777777" w:rsidR="000B725A" w:rsidRPr="002F415C" w:rsidRDefault="000B725A" w:rsidP="00310227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</w:p>
    <w:p w14:paraId="536DF4D1" w14:textId="77777777" w:rsidR="00310227" w:rsidRPr="002F415C" w:rsidRDefault="00310227" w:rsidP="00310227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3C55C5BA" w14:textId="77777777" w:rsidR="00310227" w:rsidRPr="002F415C" w:rsidRDefault="00310227" w:rsidP="00310227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2F415C">
        <w:rPr>
          <w:rFonts w:asciiTheme="minorHAnsi" w:hAnsiTheme="minorHAnsi"/>
          <w:sz w:val="22"/>
          <w:szCs w:val="22"/>
        </w:rPr>
        <w:t xml:space="preserve">(Data i podpis </w:t>
      </w:r>
      <w:r w:rsidR="00971D85">
        <w:rPr>
          <w:rFonts w:asciiTheme="minorHAnsi" w:hAnsiTheme="minorHAnsi"/>
          <w:sz w:val="22"/>
          <w:szCs w:val="22"/>
        </w:rPr>
        <w:t>uczestnika konferencji</w:t>
      </w:r>
      <w:r w:rsidRPr="002F415C">
        <w:rPr>
          <w:rFonts w:asciiTheme="minorHAnsi" w:hAnsiTheme="minorHAnsi"/>
          <w:sz w:val="22"/>
          <w:szCs w:val="22"/>
        </w:rPr>
        <w:t xml:space="preserve">)                                    </w:t>
      </w:r>
      <w:r w:rsidR="00971D85">
        <w:rPr>
          <w:rFonts w:asciiTheme="minorHAnsi" w:hAnsiTheme="minorHAnsi"/>
          <w:sz w:val="22"/>
          <w:szCs w:val="22"/>
        </w:rPr>
        <w:tab/>
      </w:r>
      <w:r w:rsidR="00971D85">
        <w:rPr>
          <w:rFonts w:asciiTheme="minorHAnsi" w:hAnsiTheme="minorHAnsi"/>
          <w:sz w:val="22"/>
          <w:szCs w:val="22"/>
        </w:rPr>
        <w:tab/>
      </w:r>
      <w:r w:rsidRPr="002F415C">
        <w:rPr>
          <w:rFonts w:asciiTheme="minorHAnsi" w:hAnsiTheme="minorHAnsi"/>
          <w:sz w:val="22"/>
          <w:szCs w:val="22"/>
        </w:rPr>
        <w:t xml:space="preserve"> (pieczęć instytucji)</w:t>
      </w:r>
    </w:p>
    <w:p w14:paraId="418F3534" w14:textId="77777777" w:rsidR="00310227" w:rsidRPr="002F415C" w:rsidRDefault="00310227" w:rsidP="00310227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</w:p>
    <w:p w14:paraId="2DF8F46B" w14:textId="77777777" w:rsidR="00310227" w:rsidRPr="002F415C" w:rsidRDefault="00310227" w:rsidP="00310227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</w:p>
    <w:p w14:paraId="42C56F42" w14:textId="77777777" w:rsidR="007E0482" w:rsidRPr="002F415C" w:rsidRDefault="007E0482" w:rsidP="002A17A6">
      <w:pPr>
        <w:jc w:val="right"/>
        <w:rPr>
          <w:rFonts w:asciiTheme="minorHAnsi" w:hAnsiTheme="minorHAnsi"/>
          <w:sz w:val="22"/>
          <w:szCs w:val="22"/>
        </w:rPr>
      </w:pPr>
    </w:p>
    <w:sectPr w:rsidR="007E0482" w:rsidRPr="002F415C" w:rsidSect="0084385F">
      <w:headerReference w:type="default" r:id="rId9"/>
      <w:footerReference w:type="default" r:id="rId10"/>
      <w:pgSz w:w="11906" w:h="16838" w:code="9"/>
      <w:pgMar w:top="1951" w:right="693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385ED" w14:textId="77777777" w:rsidR="00DD0F8A" w:rsidRDefault="00DD0F8A">
      <w:r>
        <w:separator/>
      </w:r>
    </w:p>
  </w:endnote>
  <w:endnote w:type="continuationSeparator" w:id="0">
    <w:p w14:paraId="6018CB55" w14:textId="77777777" w:rsidR="00DD0F8A" w:rsidRDefault="00DD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9696" w14:textId="77777777" w:rsidR="00DD0F8A" w:rsidRPr="008E3AC8" w:rsidRDefault="00DD0F8A" w:rsidP="00472CD2">
    <w:pPr>
      <w:pStyle w:val="Stopka"/>
      <w:tabs>
        <w:tab w:val="clear" w:pos="9072"/>
        <w:tab w:val="right" w:pos="9639"/>
      </w:tabs>
      <w:ind w:right="-426"/>
      <w:jc w:val="right"/>
      <w:rPr>
        <w:rFonts w:ascii="Arial" w:hAnsi="Arial" w:cs="Arial"/>
        <w:sz w:val="18"/>
        <w:szCs w:val="18"/>
        <w:lang w:val="en-US"/>
      </w:rPr>
    </w:pPr>
    <w:r w:rsidRPr="001C285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974B759" wp14:editId="0DAACAA6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440690" cy="610870"/>
          <wp:effectExtent l="0" t="0" r="0" b="0"/>
          <wp:wrapTight wrapText="bothSides">
            <wp:wrapPolygon edited="0">
              <wp:start x="0" y="0"/>
              <wp:lineTo x="0" y="20657"/>
              <wp:lineTo x="19919" y="20657"/>
              <wp:lineTo x="19919" y="0"/>
              <wp:lineTo x="0" y="0"/>
            </wp:wrapPolygon>
          </wp:wrapTight>
          <wp:docPr id="2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03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C2CE957" wp14:editId="1200A0CD">
          <wp:simplePos x="0" y="0"/>
          <wp:positionH relativeFrom="column">
            <wp:posOffset>606425</wp:posOffset>
          </wp:positionH>
          <wp:positionV relativeFrom="paragraph">
            <wp:posOffset>31115</wp:posOffset>
          </wp:positionV>
          <wp:extent cx="706120" cy="683260"/>
          <wp:effectExtent l="0" t="0" r="5080" b="2540"/>
          <wp:wrapThrough wrapText="bothSides">
            <wp:wrapPolygon edited="0">
              <wp:start x="0" y="0"/>
              <wp:lineTo x="0" y="20877"/>
              <wp:lineTo x="20978" y="20877"/>
              <wp:lineTo x="20978" y="0"/>
              <wp:lineTo x="0" y="0"/>
            </wp:wrapPolygon>
          </wp:wrapThrough>
          <wp:docPr id="246" name="Obraz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25850E" wp14:editId="636E46D8">
              <wp:simplePos x="0" y="0"/>
              <wp:positionH relativeFrom="column">
                <wp:posOffset>-739775</wp:posOffset>
              </wp:positionH>
              <wp:positionV relativeFrom="paragraph">
                <wp:posOffset>1172</wp:posOffset>
              </wp:positionV>
              <wp:extent cx="7315200" cy="0"/>
              <wp:effectExtent l="0" t="0" r="25400" b="25400"/>
              <wp:wrapNone/>
              <wp:docPr id="3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8.2pt;margin-top:.1pt;width:8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LnzB4CAAA8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0E45" w14:textId="77777777" w:rsidR="00DD0F8A" w:rsidRDefault="00DD0F8A">
      <w:r>
        <w:separator/>
      </w:r>
    </w:p>
  </w:footnote>
  <w:footnote w:type="continuationSeparator" w:id="0">
    <w:p w14:paraId="7CFAFDAF" w14:textId="77777777" w:rsidR="00DD0F8A" w:rsidRDefault="00DD0F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4644"/>
      <w:gridCol w:w="3609"/>
    </w:tblGrid>
    <w:tr w:rsidR="00DD0F8A" w:rsidRPr="00EC2EC1" w14:paraId="7E33A0C7" w14:textId="77777777" w:rsidTr="000473D8">
      <w:tc>
        <w:tcPr>
          <w:tcW w:w="8253" w:type="dxa"/>
          <w:gridSpan w:val="2"/>
        </w:tcPr>
        <w:p w14:paraId="7AF0AD41" w14:textId="77777777" w:rsidR="00DD0F8A" w:rsidRPr="00EC2EC1" w:rsidRDefault="00DD0F8A" w:rsidP="000473D8">
          <w:pPr>
            <w:pStyle w:val="Nagwek"/>
            <w:jc w:val="center"/>
            <w:rPr>
              <w:rFonts w:cs="Calibri"/>
            </w:rPr>
          </w:pPr>
          <w:r w:rsidRPr="00EC2EC1">
            <w:rPr>
              <w:rFonts w:cs="Calibri"/>
            </w:rPr>
            <w:t>Wojewódzki Fundusz Ochrony Środowiska i Gospodarki Wodnej w Olsztynie</w:t>
          </w:r>
        </w:p>
      </w:tc>
    </w:tr>
    <w:tr w:rsidR="00DD0F8A" w:rsidRPr="00EC2EC1" w14:paraId="6BEE0085" w14:textId="77777777" w:rsidTr="000473D8">
      <w:tc>
        <w:tcPr>
          <w:tcW w:w="8253" w:type="dxa"/>
          <w:gridSpan w:val="2"/>
          <w:tcMar>
            <w:left w:w="709" w:type="dxa"/>
            <w:right w:w="709" w:type="dxa"/>
          </w:tcMar>
        </w:tcPr>
        <w:p w14:paraId="1DABF066" w14:textId="77777777" w:rsidR="00DD0F8A" w:rsidRPr="00EC2EC1" w:rsidRDefault="00DD0F8A" w:rsidP="000473D8">
          <w:pPr>
            <w:pStyle w:val="Nagwek"/>
            <w:spacing w:before="120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ul. Św. Barbary 9</w:t>
          </w:r>
        </w:p>
        <w:p w14:paraId="68324781" w14:textId="77777777" w:rsidR="00DD0F8A" w:rsidRPr="00EC2EC1" w:rsidRDefault="00DD0F8A" w:rsidP="000473D8">
          <w:pPr>
            <w:pStyle w:val="Nagwek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10-026 Olsztyn</w:t>
          </w:r>
        </w:p>
      </w:tc>
    </w:tr>
    <w:tr w:rsidR="00DD0F8A" w:rsidRPr="00EC2EC1" w14:paraId="380A6956" w14:textId="77777777" w:rsidTr="000473D8">
      <w:tc>
        <w:tcPr>
          <w:tcW w:w="4644" w:type="dxa"/>
          <w:tcMar>
            <w:left w:w="709" w:type="dxa"/>
            <w:right w:w="709" w:type="dxa"/>
          </w:tcMar>
        </w:tcPr>
        <w:p w14:paraId="2496D44C" w14:textId="77777777" w:rsidR="00DD0F8A" w:rsidRPr="00EC2EC1" w:rsidRDefault="00DD0F8A" w:rsidP="000473D8">
          <w:pPr>
            <w:pStyle w:val="Nagwek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Tel: (89) 522-02-00/-10/-20/-30</w:t>
          </w:r>
        </w:p>
        <w:p w14:paraId="495B2354" w14:textId="77777777" w:rsidR="00DD0F8A" w:rsidRPr="00EC2EC1" w:rsidRDefault="00DD0F8A" w:rsidP="000473D8">
          <w:pPr>
            <w:pStyle w:val="Nagwek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Fax: (89) 522-02-09</w:t>
          </w:r>
        </w:p>
      </w:tc>
      <w:tc>
        <w:tcPr>
          <w:tcW w:w="3609" w:type="dxa"/>
          <w:tcMar>
            <w:left w:w="709" w:type="dxa"/>
            <w:right w:w="709" w:type="dxa"/>
          </w:tcMar>
        </w:tcPr>
        <w:p w14:paraId="48671E70" w14:textId="77777777" w:rsidR="00DD0F8A" w:rsidRPr="00EC2EC1" w:rsidRDefault="00DD0F8A" w:rsidP="000473D8">
          <w:pPr>
            <w:pStyle w:val="Nagwek"/>
            <w:jc w:val="right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info@wfosigw.olsztyn.pl</w:t>
          </w:r>
        </w:p>
        <w:p w14:paraId="37078F1F" w14:textId="77777777" w:rsidR="00DD0F8A" w:rsidRPr="00EC2EC1" w:rsidRDefault="00DD0F8A" w:rsidP="000473D8">
          <w:pPr>
            <w:pStyle w:val="Nagwek"/>
            <w:jc w:val="right"/>
            <w:rPr>
              <w:rFonts w:cs="Calibri"/>
              <w:sz w:val="16"/>
              <w:szCs w:val="16"/>
            </w:rPr>
          </w:pPr>
          <w:r w:rsidRPr="00EC2EC1">
            <w:rPr>
              <w:rFonts w:cs="Calibri"/>
              <w:sz w:val="16"/>
              <w:szCs w:val="16"/>
            </w:rPr>
            <w:t>www.wfosigw.olsztyn.pl</w:t>
          </w:r>
        </w:p>
      </w:tc>
    </w:tr>
  </w:tbl>
  <w:p w14:paraId="0277D041" w14:textId="77777777" w:rsidR="00DD0F8A" w:rsidRDefault="00DD0F8A" w:rsidP="000473D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916BC1" wp14:editId="7CDF7CB6">
          <wp:simplePos x="0" y="0"/>
          <wp:positionH relativeFrom="column">
            <wp:posOffset>-4445</wp:posOffset>
          </wp:positionH>
          <wp:positionV relativeFrom="paragraph">
            <wp:posOffset>-80645</wp:posOffset>
          </wp:positionV>
          <wp:extent cx="952500" cy="952500"/>
          <wp:effectExtent l="0" t="0" r="12700" b="12700"/>
          <wp:wrapNone/>
          <wp:docPr id="244" name="Obraz 244" descr="bocian_duzy-czarno-bi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ocian_duzy-czarno-bi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CF014" w14:textId="77777777" w:rsidR="00DD0F8A" w:rsidRDefault="00DD0F8A" w:rsidP="000473D8">
    <w:pPr>
      <w:pStyle w:val="Nagwek"/>
    </w:pPr>
  </w:p>
  <w:p w14:paraId="59131E63" w14:textId="77777777" w:rsidR="00DD0F8A" w:rsidRDefault="00DD0F8A" w:rsidP="000473D8">
    <w:pPr>
      <w:pStyle w:val="Nagwek"/>
    </w:pPr>
  </w:p>
  <w:p w14:paraId="4D8194C1" w14:textId="77777777" w:rsidR="00DD0F8A" w:rsidRDefault="00DD0F8A" w:rsidP="000473D8">
    <w:pPr>
      <w:pStyle w:val="Nagwek"/>
    </w:pPr>
  </w:p>
  <w:p w14:paraId="7F349351" w14:textId="77777777" w:rsidR="00DD0F8A" w:rsidRDefault="00DD0F8A" w:rsidP="000473D8">
    <w:pPr>
      <w:pStyle w:val="Nagwek"/>
    </w:pPr>
  </w:p>
  <w:p w14:paraId="1F047726" w14:textId="77777777" w:rsidR="00DD0F8A" w:rsidRPr="000473D8" w:rsidRDefault="00DD0F8A" w:rsidP="000473D8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05BC3" wp14:editId="028D153F">
              <wp:simplePos x="0" y="0"/>
              <wp:positionH relativeFrom="column">
                <wp:posOffset>-779780</wp:posOffset>
              </wp:positionH>
              <wp:positionV relativeFrom="paragraph">
                <wp:posOffset>45720</wp:posOffset>
              </wp:positionV>
              <wp:extent cx="7315200" cy="0"/>
              <wp:effectExtent l="7620" t="7620" r="30480" b="30480"/>
              <wp:wrapNone/>
              <wp:docPr id="3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1.35pt;margin-top:3.6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/R/h4CAAA8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0108"/>
    <w:multiLevelType w:val="hybridMultilevel"/>
    <w:tmpl w:val="B864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B"/>
    <w:rsid w:val="000025B6"/>
    <w:rsid w:val="00003454"/>
    <w:rsid w:val="000473D8"/>
    <w:rsid w:val="00051620"/>
    <w:rsid w:val="00051E83"/>
    <w:rsid w:val="0005251B"/>
    <w:rsid w:val="00081256"/>
    <w:rsid w:val="00081F8D"/>
    <w:rsid w:val="000A156A"/>
    <w:rsid w:val="000B725A"/>
    <w:rsid w:val="000D4C62"/>
    <w:rsid w:val="00104405"/>
    <w:rsid w:val="00106C2F"/>
    <w:rsid w:val="00126EE6"/>
    <w:rsid w:val="001530CC"/>
    <w:rsid w:val="00153894"/>
    <w:rsid w:val="001E2A54"/>
    <w:rsid w:val="001F4104"/>
    <w:rsid w:val="00250D6E"/>
    <w:rsid w:val="00257224"/>
    <w:rsid w:val="00261A6E"/>
    <w:rsid w:val="002A0F06"/>
    <w:rsid w:val="002A17A6"/>
    <w:rsid w:val="002B5927"/>
    <w:rsid w:val="002D73D5"/>
    <w:rsid w:val="002D746A"/>
    <w:rsid w:val="002F415C"/>
    <w:rsid w:val="00305662"/>
    <w:rsid w:val="00310227"/>
    <w:rsid w:val="00314A9C"/>
    <w:rsid w:val="00323841"/>
    <w:rsid w:val="00341672"/>
    <w:rsid w:val="00352D3B"/>
    <w:rsid w:val="00386366"/>
    <w:rsid w:val="00387A1A"/>
    <w:rsid w:val="0039017A"/>
    <w:rsid w:val="003A59B7"/>
    <w:rsid w:val="003A7D1E"/>
    <w:rsid w:val="003B5BDF"/>
    <w:rsid w:val="003D7918"/>
    <w:rsid w:val="00431FC2"/>
    <w:rsid w:val="00450457"/>
    <w:rsid w:val="00454785"/>
    <w:rsid w:val="00454F53"/>
    <w:rsid w:val="0046233E"/>
    <w:rsid w:val="00462ED8"/>
    <w:rsid w:val="00472CD2"/>
    <w:rsid w:val="004C64B2"/>
    <w:rsid w:val="004D0553"/>
    <w:rsid w:val="004D4CF5"/>
    <w:rsid w:val="004D78FB"/>
    <w:rsid w:val="004F1659"/>
    <w:rsid w:val="005231E4"/>
    <w:rsid w:val="005237F0"/>
    <w:rsid w:val="00533A35"/>
    <w:rsid w:val="00536347"/>
    <w:rsid w:val="0055551B"/>
    <w:rsid w:val="00584769"/>
    <w:rsid w:val="00594325"/>
    <w:rsid w:val="005C3CF4"/>
    <w:rsid w:val="005F3B96"/>
    <w:rsid w:val="00600E5B"/>
    <w:rsid w:val="00603D37"/>
    <w:rsid w:val="00647A29"/>
    <w:rsid w:val="00670501"/>
    <w:rsid w:val="00684199"/>
    <w:rsid w:val="006A19D1"/>
    <w:rsid w:val="006B2FF1"/>
    <w:rsid w:val="006B45E0"/>
    <w:rsid w:val="006B6E68"/>
    <w:rsid w:val="006C149E"/>
    <w:rsid w:val="006E63EC"/>
    <w:rsid w:val="0071453F"/>
    <w:rsid w:val="00737495"/>
    <w:rsid w:val="007874FF"/>
    <w:rsid w:val="007C4498"/>
    <w:rsid w:val="007E0482"/>
    <w:rsid w:val="007E39F3"/>
    <w:rsid w:val="007E5F1F"/>
    <w:rsid w:val="007F6A6F"/>
    <w:rsid w:val="007F705B"/>
    <w:rsid w:val="0081425E"/>
    <w:rsid w:val="00841B28"/>
    <w:rsid w:val="0084385F"/>
    <w:rsid w:val="00846987"/>
    <w:rsid w:val="00847140"/>
    <w:rsid w:val="00874CAC"/>
    <w:rsid w:val="008A6A2D"/>
    <w:rsid w:val="008B49F3"/>
    <w:rsid w:val="008D26F1"/>
    <w:rsid w:val="008E3AC8"/>
    <w:rsid w:val="008E7A5B"/>
    <w:rsid w:val="00905F7A"/>
    <w:rsid w:val="00971D85"/>
    <w:rsid w:val="0098512D"/>
    <w:rsid w:val="00993CE5"/>
    <w:rsid w:val="009B1B6F"/>
    <w:rsid w:val="009C59F3"/>
    <w:rsid w:val="009C7C1E"/>
    <w:rsid w:val="009D4CF3"/>
    <w:rsid w:val="009E1283"/>
    <w:rsid w:val="009F19B5"/>
    <w:rsid w:val="009F560F"/>
    <w:rsid w:val="00A0232E"/>
    <w:rsid w:val="00A03FB0"/>
    <w:rsid w:val="00A04AAA"/>
    <w:rsid w:val="00A07697"/>
    <w:rsid w:val="00A103C1"/>
    <w:rsid w:val="00A301D0"/>
    <w:rsid w:val="00A42394"/>
    <w:rsid w:val="00A4430E"/>
    <w:rsid w:val="00A46A23"/>
    <w:rsid w:val="00A85E9B"/>
    <w:rsid w:val="00A900F9"/>
    <w:rsid w:val="00AD5E72"/>
    <w:rsid w:val="00AF4979"/>
    <w:rsid w:val="00B0144E"/>
    <w:rsid w:val="00B014A6"/>
    <w:rsid w:val="00B04149"/>
    <w:rsid w:val="00B139E5"/>
    <w:rsid w:val="00B27C5C"/>
    <w:rsid w:val="00B50AAE"/>
    <w:rsid w:val="00B52F99"/>
    <w:rsid w:val="00BB0D31"/>
    <w:rsid w:val="00BE6BC0"/>
    <w:rsid w:val="00C15060"/>
    <w:rsid w:val="00C37738"/>
    <w:rsid w:val="00C43D3E"/>
    <w:rsid w:val="00C55EEE"/>
    <w:rsid w:val="00C82F31"/>
    <w:rsid w:val="00CA63C1"/>
    <w:rsid w:val="00CB6CE8"/>
    <w:rsid w:val="00CC0CA7"/>
    <w:rsid w:val="00CF02B0"/>
    <w:rsid w:val="00CF03E8"/>
    <w:rsid w:val="00D227E3"/>
    <w:rsid w:val="00D3125B"/>
    <w:rsid w:val="00D61BE5"/>
    <w:rsid w:val="00DD0F8A"/>
    <w:rsid w:val="00DD78CC"/>
    <w:rsid w:val="00DF3B22"/>
    <w:rsid w:val="00E04EA9"/>
    <w:rsid w:val="00E206BE"/>
    <w:rsid w:val="00E25646"/>
    <w:rsid w:val="00E33AC0"/>
    <w:rsid w:val="00E349FC"/>
    <w:rsid w:val="00E87508"/>
    <w:rsid w:val="00E92193"/>
    <w:rsid w:val="00EB5EA6"/>
    <w:rsid w:val="00EB6FD8"/>
    <w:rsid w:val="00EE11F4"/>
    <w:rsid w:val="00EE365A"/>
    <w:rsid w:val="00EF1DD6"/>
    <w:rsid w:val="00EF5409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E69D0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  <w14:docId w14:val="6B1A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25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B72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25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B7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.janiszewska@fundusz.olsztyn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aniszewska\Desktop\spotk.%20info%203-4.X2013\RPO%20-%20lista%20obecn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\Users\ljaniszewska\Desktop\spotk. info 3-4.X2013\RPO - lista obecnosci.dotx</Template>
  <TotalTime>6</TotalTime>
  <Pages>1</Pages>
  <Words>102</Words>
  <Characters>882</Characters>
  <Application>Microsoft Macintosh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Rychcik</cp:lastModifiedBy>
  <cp:revision>6</cp:revision>
  <cp:lastPrinted>2012-11-05T10:48:00Z</cp:lastPrinted>
  <dcterms:created xsi:type="dcterms:W3CDTF">2014-11-20T09:15:00Z</dcterms:created>
  <dcterms:modified xsi:type="dcterms:W3CDTF">2014-11-23T20:00:00Z</dcterms:modified>
  <cp:category/>
</cp:coreProperties>
</file>